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20" w:rsidRDefault="00B11620" w:rsidP="004F0694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ab/>
        <w:t>Додаток 1</w:t>
      </w:r>
    </w:p>
    <w:p w:rsidR="00B11620" w:rsidRDefault="00B11620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11620" w:rsidRDefault="00B11620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11620" w:rsidRDefault="00B11620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Інспекції </w:t>
      </w:r>
    </w:p>
    <w:p w:rsidR="00B11620" w:rsidRDefault="00B11620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від  30.07.19 року № 66</w:t>
      </w:r>
    </w:p>
    <w:p w:rsidR="00B11620" w:rsidRDefault="00B11620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11620" w:rsidRDefault="00B11620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«В»</w:t>
      </w:r>
    </w:p>
    <w:p w:rsidR="00B11620" w:rsidRDefault="00B11620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>головного спеціаліста – юрисконсульта сектору правового забезпечення</w:t>
      </w:r>
    </w:p>
    <w:p w:rsidR="00B11620" w:rsidRDefault="00B11620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B11620" w:rsidRPr="00BF7B2F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Default="00B11620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B11620" w:rsidRPr="003B3D10" w:rsidTr="00B262BD">
        <w:trPr>
          <w:trHeight w:val="9475"/>
        </w:trPr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6F03FF" w:rsidRDefault="00B11620" w:rsidP="00ED4A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Здійснює узагальнення правової роботи, готує</w:t>
            </w:r>
            <w:r w:rsidRPr="00ED4A3D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lang w:val="uk-UA"/>
              </w:rPr>
              <w:t>інформацію про стан правової роботи</w:t>
            </w:r>
          </w:p>
          <w:p w:rsidR="00B11620" w:rsidRPr="000A352F" w:rsidRDefault="00B11620" w:rsidP="00ED4A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Перевіряє на відповідність законодавству проекти наказів, що подаються на підпис керівництву, та вносить прпопозиції щодо їх погодження</w:t>
            </w:r>
          </w:p>
          <w:p w:rsidR="00B11620" w:rsidRPr="0029781C" w:rsidRDefault="00B11620" w:rsidP="00ED4A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Вносить пропозиції щодо перегляду нормативно –правових актів з питань, віднесених до компетенції Держекоінспекції України, з метою приведення їх у відповідність із законодавством (внесення до них змін і доповнень, чи визнання такими, що втратили чинність)</w:t>
            </w:r>
          </w:p>
          <w:p w:rsidR="00B11620" w:rsidRPr="00094A75" w:rsidRDefault="00B11620" w:rsidP="00ED4A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Бере участь у розгляді проектів нормативно – правових актів, які надійшли до Інспекції від інших органів виконавчої влади на погодження, та готує відповідні пропозиції</w:t>
            </w:r>
          </w:p>
          <w:p w:rsidR="00B11620" w:rsidRPr="00486229" w:rsidRDefault="00B11620" w:rsidP="00ED4A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Готує проекти договорів та опрацьовує підготовленіструктурними підрозділами Інспекції проекти договорів</w:t>
            </w:r>
          </w:p>
          <w:p w:rsidR="00B11620" w:rsidRPr="00C9148F" w:rsidRDefault="00B11620" w:rsidP="00ED4A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Проводить аналіз матеріалів, що надійшли від правоохоронних і контролюючих органів, результатів позовної роботи, а також отримані за результатами перевірок, інвентаризацій наних, що характеризують стан дотримання законності Інспекції, готує правові висновки за фактами виявлених порушень та бере участь в організації роботи з відшкодування збитків</w:t>
            </w:r>
          </w:p>
          <w:p w:rsidR="00B11620" w:rsidRPr="004D0F46" w:rsidRDefault="00B11620" w:rsidP="00ED4A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Організовує симінари з питань правової роботинарад, круглих столів, готує інформаційно- аналітичні, довідкові та інші матеріализ питань, що належать до компетенціїсектору</w:t>
            </w:r>
          </w:p>
          <w:p w:rsidR="00B11620" w:rsidRPr="0041708F" w:rsidRDefault="00B11620" w:rsidP="00ED4A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Надає консультації та методичну допомогу щодо застосування законодавства з питань діяльності Інспекції</w:t>
            </w:r>
          </w:p>
          <w:p w:rsidR="00B11620" w:rsidRPr="00D37DAA" w:rsidRDefault="00B11620" w:rsidP="00ED4A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Представляє, в установленому законодавством  порядку</w:t>
            </w:r>
            <w:r w:rsidRPr="00ED4A3D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lang w:val="uk-UA"/>
              </w:rPr>
              <w:t>, інтереси Інспекції в судах і інших оргапнах під час розгляду правових питань і спорів</w:t>
            </w:r>
          </w:p>
          <w:p w:rsidR="00B11620" w:rsidRPr="00D37DAA" w:rsidRDefault="00B11620" w:rsidP="00ED4A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Надає правову оцінку претензіям</w:t>
            </w:r>
          </w:p>
          <w:p w:rsidR="00B11620" w:rsidRPr="00D37DAA" w:rsidRDefault="00B11620" w:rsidP="00ED4A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Готує позовні заяви, апеляційні та касаційні скарги та направляє на розгляд до судів</w:t>
            </w:r>
          </w:p>
          <w:p w:rsidR="00B11620" w:rsidRPr="00ED4A3D" w:rsidRDefault="00B11620" w:rsidP="00ED4A3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Готує відплвіді, відзиви,заперечення щодо матеріалів справ, що знаходятьсяя на розглядах в судах</w:t>
            </w:r>
            <w:r w:rsidRPr="00ED4A3D">
              <w:rPr>
                <w:rFonts w:ascii="Times New Roman" w:hAnsi="Times New Roman"/>
                <w:noProof/>
                <w:lang w:val="uk-UA"/>
              </w:rPr>
              <w:t xml:space="preserve">                                </w:t>
            </w:r>
          </w:p>
          <w:p w:rsidR="00B11620" w:rsidRPr="003B3D10" w:rsidRDefault="00B11620" w:rsidP="00A211F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</w:p>
        </w:tc>
      </w:tr>
      <w:tr w:rsidR="00B11620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5110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грн;</w:t>
            </w:r>
          </w:p>
          <w:p w:rsidR="00B11620" w:rsidRPr="003B3D10" w:rsidRDefault="00B11620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B11620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безстроково</w:t>
            </w:r>
          </w:p>
        </w:tc>
      </w:tr>
      <w:tr w:rsidR="00B11620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1. Копія паспорта громадянина України.</w:t>
            </w:r>
          </w:p>
          <w:p w:rsidR="00B11620" w:rsidRPr="003B3D10" w:rsidRDefault="00B11620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2. Письмова заява про участь у конкурсі із зазначенням основних мотивів для зайняття посади, до якої додається резюме у довільній формі.</w:t>
            </w:r>
          </w:p>
          <w:p w:rsidR="00B11620" w:rsidRPr="003B3D10" w:rsidRDefault="00B11620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3B3D10">
                <w:rPr>
                  <w:rStyle w:val="Hyperlink"/>
                  <w:noProof/>
                  <w:lang w:val="ru-RU" w:eastAsia="ru-RU"/>
                </w:rPr>
                <w:t>частиною третьою</w:t>
              </w:r>
            </w:hyperlink>
            <w:r w:rsidRPr="003B3D10">
              <w:rPr>
                <w:noProof/>
                <w:lang w:val="ru-RU" w:eastAsia="ru-RU"/>
              </w:rPr>
              <w:t xml:space="preserve"> або </w:t>
            </w:r>
            <w:hyperlink r:id="rId6" w:anchor="n14" w:tgtFrame="_blank" w:history="1">
              <w:r w:rsidRPr="003B3D10">
                <w:rPr>
                  <w:rStyle w:val="Hyperlink"/>
                  <w:noProof/>
                  <w:lang w:val="ru-RU" w:eastAsia="ru-RU"/>
                </w:rPr>
                <w:t>четвертою</w:t>
              </w:r>
            </w:hyperlink>
            <w:r w:rsidRPr="003B3D10">
              <w:rPr>
                <w:noProof/>
                <w:lang w:val="ru-RU" w:eastAsia="ru-RU"/>
              </w:rPr>
              <w:t xml:space="preserve"> статті 1 Закону України "Про очищення влади" і  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11620" w:rsidRPr="003B3D10" w:rsidRDefault="00B11620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4.   Копія (копії)  документа (документів) про освіту.</w:t>
            </w:r>
          </w:p>
          <w:p w:rsidR="00B11620" w:rsidRPr="003B3D10" w:rsidRDefault="00B11620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5.  Оригінал посвідчення атестації щодо вільного володіння державною мовою (у разі подання документів для участі у конкурсі через Єдиний порталвакансій державної служби НАДС подається копія такого посвідчення, а оригінал обов'язково пред'являється до проходження тестування).</w:t>
            </w:r>
          </w:p>
          <w:p w:rsidR="00B11620" w:rsidRPr="003B3D10" w:rsidRDefault="00B11620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6. Заповнена особова картка встановленого зразка.</w:t>
            </w:r>
          </w:p>
          <w:p w:rsidR="00B11620" w:rsidRPr="003B3D10" w:rsidRDefault="00B11620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B11620" w:rsidRPr="003B3D10" w:rsidRDefault="00B11620" w:rsidP="006903A2">
            <w:pPr>
              <w:pStyle w:val="rvps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Документи приймаються </w:t>
            </w:r>
            <w:r w:rsidRPr="003B3D10">
              <w:rPr>
                <w:b/>
                <w:noProof/>
                <w:lang w:val="ru-RU" w:eastAsia="ru-RU"/>
              </w:rPr>
              <w:t>до  17 год  30 хв.</w:t>
            </w:r>
          </w:p>
          <w:p w:rsidR="00B11620" w:rsidRPr="003B3D10" w:rsidRDefault="00B11620" w:rsidP="00EB5F85">
            <w:pPr>
              <w:pStyle w:val="rvps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1</w:t>
            </w:r>
            <w:r>
              <w:rPr>
                <w:b/>
                <w:noProof/>
                <w:lang w:val="ru-RU" w:eastAsia="ru-RU"/>
              </w:rPr>
              <w:t>9 серпня</w:t>
            </w:r>
            <w:r w:rsidRPr="003B3D10">
              <w:rPr>
                <w:b/>
                <w:noProof/>
                <w:lang w:val="ru-RU" w:eastAsia="ru-RU"/>
              </w:rPr>
              <w:t xml:space="preserve"> 2019 року</w:t>
            </w:r>
            <w:r w:rsidRPr="003B3D10">
              <w:rPr>
                <w:noProof/>
                <w:lang w:val="ru-RU" w:eastAsia="ru-RU"/>
              </w:rPr>
              <w:t xml:space="preserve"> за адресою, </w:t>
            </w:r>
            <w:smartTag w:uri="urn:schemas-microsoft-com:office:smarttags" w:element="metricconverter">
              <w:smartTagPr>
                <w:attr w:name="ProductID" w:val="43000, м"/>
              </w:smartTagPr>
              <w:r w:rsidRPr="003B3D10">
                <w:rPr>
                  <w:noProof/>
                  <w:lang w:val="ru-RU" w:eastAsia="ru-RU"/>
                </w:rPr>
                <w:t>43000, м</w:t>
              </w:r>
            </w:smartTag>
            <w:r w:rsidRPr="003B3D10">
              <w:rPr>
                <w:noProof/>
                <w:lang w:val="ru-RU" w:eastAsia="ru-RU"/>
              </w:rPr>
              <w:t>. Луцьк, вул. Степана Бандери,20</w:t>
            </w:r>
          </w:p>
        </w:tc>
      </w:tr>
      <w:tr w:rsidR="00B11620" w:rsidRPr="003B3D10" w:rsidTr="00FA1BD0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242040" w:rsidRDefault="00B11620" w:rsidP="00975BF4">
            <w:pPr>
              <w:pStyle w:val="NormalWeb"/>
            </w:pPr>
            <w:r w:rsidRPr="00242040">
              <w:t>Додаткові (необов'язкові) документи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242040" w:rsidRDefault="00B11620" w:rsidP="00975BF4">
            <w:pPr>
              <w:pStyle w:val="NormalWeb"/>
              <w:jc w:val="both"/>
            </w:pPr>
            <w:r>
              <w:t>З</w:t>
            </w:r>
            <w:r w:rsidRPr="00242040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t xml:space="preserve">  </w:t>
            </w:r>
          </w:p>
        </w:tc>
      </w:tr>
      <w:tr w:rsidR="00B11620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242040">
              <w:t>Місце, час і дата початку проведення перевірки володіння іноземною мовою, яка є однією з офіційних мов Ради Європи /тестування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noProof/>
                <w:lang w:val="ru-RU" w:eastAsia="ru-RU"/>
              </w:rPr>
            </w:pPr>
            <w:r w:rsidRPr="003B3D10">
              <w:rPr>
                <w:rStyle w:val="rvts15"/>
                <w:noProof/>
                <w:lang w:val="ru-RU" w:eastAsia="ru-RU"/>
              </w:rPr>
              <w:t>43000  м. Луцьк, вул. Степана Бандери, 20</w:t>
            </w:r>
          </w:p>
          <w:p w:rsidR="00B11620" w:rsidRPr="003B3D10" w:rsidRDefault="00B11620" w:rsidP="006903A2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 w:rsidRPr="003B3D10">
              <w:rPr>
                <w:b/>
                <w:noProof/>
                <w:lang w:val="ru-RU" w:eastAsia="ru-RU"/>
              </w:rPr>
              <w:t>2</w:t>
            </w:r>
            <w:r>
              <w:rPr>
                <w:b/>
                <w:noProof/>
                <w:lang w:val="ru-RU" w:eastAsia="ru-RU"/>
              </w:rPr>
              <w:t>2 серпня</w:t>
            </w:r>
            <w:r w:rsidRPr="003B3D10">
              <w:rPr>
                <w:b/>
                <w:noProof/>
                <w:lang w:val="ru-RU" w:eastAsia="ru-RU"/>
              </w:rPr>
              <w:t xml:space="preserve"> 2019  року,  о 10 год.                      </w:t>
            </w:r>
            <w:r w:rsidRPr="003B3D10">
              <w:rPr>
                <w:rStyle w:val="rvts15"/>
                <w:b/>
                <w:noProof/>
                <w:lang w:val="ru-RU" w:eastAsia="ru-RU"/>
              </w:rPr>
              <w:t xml:space="preserve">    </w:t>
            </w:r>
          </w:p>
          <w:p w:rsidR="00B11620" w:rsidRPr="003B3D10" w:rsidRDefault="00B11620" w:rsidP="006903A2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 w:rsidRPr="003B3D10">
              <w:rPr>
                <w:rStyle w:val="rvts15"/>
                <w:noProof/>
                <w:lang w:val="ru-RU" w:eastAsia="ru-RU"/>
              </w:rPr>
              <w:t xml:space="preserve"> </w:t>
            </w:r>
          </w:p>
        </w:tc>
      </w:tr>
      <w:tr w:rsidR="00B11620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3B3D10">
              <w:rPr>
                <w:noProof/>
                <w:lang w:val="en-US" w:eastAsia="ru-RU"/>
              </w:rPr>
              <w:t>kadruvoldei</w:t>
            </w:r>
            <w:r w:rsidRPr="003B3D10">
              <w:rPr>
                <w:noProof/>
                <w:lang w:val="ru-RU" w:eastAsia="ru-RU"/>
              </w:rPr>
              <w:t>@</w:t>
            </w:r>
            <w:r w:rsidRPr="003B3D10">
              <w:rPr>
                <w:noProof/>
                <w:lang w:val="en-US" w:eastAsia="ru-RU"/>
              </w:rPr>
              <w:t>gmail</w:t>
            </w:r>
            <w:r w:rsidRPr="003B3D10">
              <w:rPr>
                <w:noProof/>
                <w:lang w:val="ru-RU" w:eastAsia="ru-RU"/>
              </w:rPr>
              <w:t>.</w:t>
            </w:r>
            <w:r w:rsidRPr="003B3D10">
              <w:rPr>
                <w:noProof/>
                <w:lang w:val="en-US" w:eastAsia="ru-RU"/>
              </w:rPr>
              <w:t>com</w:t>
            </w:r>
          </w:p>
        </w:tc>
      </w:tr>
      <w:tr w:rsidR="00B11620" w:rsidRPr="003B3D10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B11620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2D6E4C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 xml:space="preserve">вища, </w:t>
            </w:r>
            <w:r>
              <w:rPr>
                <w:rStyle w:val="rvts0"/>
                <w:noProof/>
                <w:lang w:val="ru-RU" w:eastAsia="ru-RU"/>
              </w:rPr>
              <w:t>молодший бакалавр, бакалавр в галузі знань «Право»</w:t>
            </w:r>
          </w:p>
        </w:tc>
      </w:tr>
      <w:tr w:rsidR="00B11620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</w:t>
            </w:r>
          </w:p>
        </w:tc>
      </w:tr>
      <w:tr w:rsidR="00B11620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B11620" w:rsidRPr="003B3D10" w:rsidTr="007F33A5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006719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B11620" w:rsidRPr="003B3D10" w:rsidTr="00E23E26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11620" w:rsidRPr="003B3D10" w:rsidRDefault="00B11620" w:rsidP="00670473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B11620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Якісне виконання поставлених завдань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вміння вирішувати комплексні завдання;</w:t>
            </w:r>
          </w:p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вміння надавати пропозиції, їх аргументувати та презентувати;</w:t>
            </w:r>
          </w:p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</w:p>
        </w:tc>
      </w:tr>
      <w:tr w:rsidR="00B11620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Командна робота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Здатність працювати в команді</w:t>
            </w:r>
          </w:p>
        </w:tc>
      </w:tr>
      <w:tr w:rsidR="00B11620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Сприйняття змін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здатність приймати зміни за змінюватись</w:t>
            </w:r>
          </w:p>
        </w:tc>
      </w:tr>
      <w:tr w:rsidR="00B11620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4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Технічні вміння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3B3D10">
              <w:rPr>
                <w:noProof/>
                <w:lang w:val="ru-RU" w:eastAsia="ru-RU"/>
              </w:rPr>
              <w:t xml:space="preserve">вміння використовувати комп'ютерне обладнання та програмне забезпечення, офісну техніку з офісним пакетом </w:t>
            </w:r>
            <w:r w:rsidRPr="003B3D10">
              <w:rPr>
                <w:noProof/>
                <w:lang w:val="en-US" w:eastAsia="ru-RU"/>
              </w:rPr>
              <w:t>Microsoft</w:t>
            </w:r>
            <w:r w:rsidRPr="003B3D10">
              <w:rPr>
                <w:noProof/>
                <w:lang w:val="ru-RU" w:eastAsia="ru-RU"/>
              </w:rPr>
              <w:t xml:space="preserve"> </w:t>
            </w:r>
            <w:r w:rsidRPr="003B3D10">
              <w:rPr>
                <w:noProof/>
                <w:lang w:val="en-US" w:eastAsia="ru-RU"/>
              </w:rPr>
              <w:t>Office</w:t>
            </w:r>
            <w:r w:rsidRPr="003B3D10">
              <w:rPr>
                <w:noProof/>
                <w:lang w:val="ru-RU" w:eastAsia="ru-RU"/>
              </w:rPr>
              <w:t xml:space="preserve"> (</w:t>
            </w:r>
            <w:r w:rsidRPr="003B3D10">
              <w:rPr>
                <w:noProof/>
                <w:lang w:val="en-US" w:eastAsia="ru-RU"/>
              </w:rPr>
              <w:t>Word</w:t>
            </w:r>
            <w:r w:rsidRPr="003B3D10">
              <w:rPr>
                <w:noProof/>
                <w:lang w:val="ru-RU" w:eastAsia="ru-RU"/>
              </w:rPr>
              <w:t xml:space="preserve">, </w:t>
            </w:r>
            <w:r w:rsidRPr="003B3D10">
              <w:rPr>
                <w:noProof/>
                <w:lang w:val="en-US" w:eastAsia="ru-RU"/>
              </w:rPr>
              <w:t>Excel</w:t>
            </w:r>
            <w:r w:rsidRPr="003B3D10">
              <w:rPr>
                <w:noProof/>
                <w:lang w:val="ru-RU" w:eastAsia="ru-RU"/>
              </w:rPr>
              <w:t xml:space="preserve">, </w:t>
            </w:r>
            <w:r w:rsidRPr="003B3D10">
              <w:rPr>
                <w:noProof/>
                <w:lang w:val="en-US" w:eastAsia="ru-RU"/>
              </w:rPr>
              <w:t>Power</w:t>
            </w:r>
            <w:r w:rsidRPr="003B3D10">
              <w:rPr>
                <w:noProof/>
                <w:lang w:val="ru-RU" w:eastAsia="ru-RU"/>
              </w:rPr>
              <w:t xml:space="preserve"> </w:t>
            </w:r>
            <w:r w:rsidRPr="003B3D10">
              <w:rPr>
                <w:noProof/>
                <w:lang w:val="en-US" w:eastAsia="ru-RU"/>
              </w:rPr>
              <w:t>Point</w:t>
            </w:r>
            <w:r w:rsidRPr="003B3D10">
              <w:rPr>
                <w:noProof/>
                <w:lang w:val="ru-RU" w:eastAsia="ru-RU"/>
              </w:rPr>
              <w:t>)</w:t>
            </w:r>
            <w:r w:rsidRPr="003B3D10">
              <w:rPr>
                <w:noProof/>
                <w:lang w:eastAsia="ru-RU"/>
              </w:rPr>
              <w:t>; навички роботи з інформаційно-пошуковими системами  в мережі Інтернет</w:t>
            </w:r>
          </w:p>
        </w:tc>
      </w:tr>
      <w:tr w:rsidR="00B11620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5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Особистісні якості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11620" w:rsidRPr="00CB40C6" w:rsidRDefault="00B11620" w:rsidP="0075564A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CB40C6">
              <w:rPr>
                <w:noProof/>
                <w:lang w:eastAsia="ru-RU"/>
              </w:rPr>
              <w:t>ініціативність;</w:t>
            </w:r>
          </w:p>
          <w:p w:rsidR="00B11620" w:rsidRPr="00CB40C6" w:rsidRDefault="00B11620" w:rsidP="0075564A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CB40C6">
              <w:rPr>
                <w:noProof/>
                <w:lang w:eastAsia="ru-RU"/>
              </w:rPr>
              <w:t xml:space="preserve"> - відповідальність;</w:t>
            </w:r>
          </w:p>
          <w:p w:rsidR="00B11620" w:rsidRPr="00CB40C6" w:rsidRDefault="00B11620" w:rsidP="0075564A">
            <w:pPr>
              <w:pStyle w:val="rvps14"/>
              <w:tabs>
                <w:tab w:val="left" w:pos="334"/>
              </w:tabs>
              <w:spacing w:before="0" w:beforeAutospacing="0" w:after="0" w:afterAutospacing="0"/>
              <w:ind w:right="113"/>
              <w:jc w:val="both"/>
              <w:rPr>
                <w:noProof/>
                <w:lang w:eastAsia="ru-RU"/>
              </w:rPr>
            </w:pPr>
            <w:r w:rsidRPr="00CB40C6">
              <w:rPr>
                <w:noProof/>
                <w:lang w:eastAsia="ru-RU"/>
              </w:rPr>
              <w:t xml:space="preserve">   - надійність:</w:t>
            </w:r>
          </w:p>
          <w:p w:rsidR="00B11620" w:rsidRPr="00CB40C6" w:rsidRDefault="00B11620" w:rsidP="0075564A">
            <w:pPr>
              <w:pStyle w:val="rvps14"/>
              <w:tabs>
                <w:tab w:val="left" w:pos="334"/>
              </w:tabs>
              <w:spacing w:before="0" w:beforeAutospacing="0" w:after="0" w:afterAutospacing="0"/>
              <w:ind w:right="113"/>
              <w:jc w:val="both"/>
              <w:rPr>
                <w:noProof/>
                <w:lang w:eastAsia="ru-RU"/>
              </w:rPr>
            </w:pPr>
            <w:r w:rsidRPr="00CB40C6">
              <w:rPr>
                <w:noProof/>
                <w:lang w:eastAsia="ru-RU"/>
              </w:rPr>
              <w:t xml:space="preserve">  - порядність:</w:t>
            </w:r>
          </w:p>
          <w:p w:rsidR="00B11620" w:rsidRPr="00CB40C6" w:rsidRDefault="00B11620" w:rsidP="0075564A">
            <w:pPr>
              <w:pStyle w:val="rvps14"/>
              <w:tabs>
                <w:tab w:val="left" w:pos="334"/>
              </w:tabs>
              <w:spacing w:before="0" w:beforeAutospacing="0" w:after="0" w:afterAutospacing="0"/>
              <w:ind w:right="113"/>
              <w:jc w:val="both"/>
              <w:rPr>
                <w:noProof/>
                <w:lang w:eastAsia="ru-RU"/>
              </w:rPr>
            </w:pPr>
            <w:r w:rsidRPr="00CB40C6">
              <w:rPr>
                <w:noProof/>
                <w:lang w:eastAsia="ru-RU"/>
              </w:rPr>
              <w:t xml:space="preserve">  - тактовність   </w:t>
            </w:r>
          </w:p>
          <w:p w:rsidR="00B11620" w:rsidRPr="003B3D10" w:rsidRDefault="00B11620" w:rsidP="0075564A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</w:p>
        </w:tc>
      </w:tr>
      <w:tr w:rsidR="00B11620" w:rsidRPr="003B3D10" w:rsidTr="00006719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006719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B11620" w:rsidRPr="003B3D10" w:rsidTr="001423BC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            </w:t>
            </w: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3B3D10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B11620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Конституція України;</w:t>
            </w:r>
          </w:p>
          <w:p w:rsidR="00B11620" w:rsidRPr="003B3D10" w:rsidRDefault="00B11620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B11620" w:rsidRPr="003B3D10" w:rsidRDefault="00B11620" w:rsidP="00FC133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B11620" w:rsidRPr="003B3D10" w:rsidRDefault="00B11620" w:rsidP="00AA3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B11620" w:rsidRPr="003B3D10" w:rsidRDefault="00B11620" w:rsidP="00AA3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</w:tc>
      </w:tr>
      <w:tr w:rsidR="00B11620" w:rsidRPr="003B3D10" w:rsidTr="004642F1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E46DDE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Знання спеціального законодпавства,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1620" w:rsidRPr="003B3D10" w:rsidRDefault="00B11620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sz w:val="28"/>
                <w:szCs w:val="28"/>
              </w:rPr>
              <w:t xml:space="preserve"> - </w:t>
            </w:r>
            <w:r w:rsidRPr="003B3D10">
              <w:t xml:space="preserve">Закон України «Про охорону навколишнього </w:t>
            </w:r>
            <w:r w:rsidRPr="003B3D10">
              <w:rPr>
                <w:noProof/>
                <w:lang w:val="ru-RU" w:eastAsia="ru-RU"/>
              </w:rPr>
              <w:t>природного середовища»;</w:t>
            </w:r>
          </w:p>
          <w:p w:rsidR="00B11620" w:rsidRPr="003B3D10" w:rsidRDefault="00B11620" w:rsidP="00663CB7">
            <w:pPr>
              <w:pStyle w:val="rvps14"/>
              <w:spacing w:before="0" w:beforeAutospacing="0" w:after="0" w:afterAutospacing="0"/>
              <w:ind w:left="113" w:right="113"/>
              <w:rPr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 xml:space="preserve"> - Кодекс  України про адміністративні правопорушення</w:t>
            </w:r>
          </w:p>
          <w:p w:rsidR="00B11620" w:rsidRDefault="00B11620" w:rsidP="004365E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-- Господарський кодекс України</w:t>
            </w:r>
          </w:p>
          <w:p w:rsidR="00B11620" w:rsidRDefault="00B11620" w:rsidP="00CB40C6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 Господарський  процесуальний кодекс України</w:t>
            </w:r>
          </w:p>
          <w:p w:rsidR="00B11620" w:rsidRDefault="00B11620" w:rsidP="00CB40C6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 Цивільний кодекс України</w:t>
            </w:r>
          </w:p>
          <w:p w:rsidR="00B11620" w:rsidRDefault="00B11620" w:rsidP="00805A43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  Цивільний процесуальний кодекс України</w:t>
            </w:r>
          </w:p>
          <w:p w:rsidR="00B11620" w:rsidRDefault="00B11620" w:rsidP="00CB40C6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</w:p>
          <w:p w:rsidR="00B11620" w:rsidRDefault="00B11620" w:rsidP="00CB40C6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 Кодекс адміністративного судочинства України</w:t>
            </w:r>
          </w:p>
          <w:p w:rsidR="00B11620" w:rsidRDefault="00B11620" w:rsidP="00CB40C6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 Водний кодекс України</w:t>
            </w:r>
          </w:p>
          <w:p w:rsidR="00B11620" w:rsidRDefault="00B11620" w:rsidP="00CB40C6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 Земельний кодекс України</w:t>
            </w:r>
          </w:p>
          <w:p w:rsidR="00B11620" w:rsidRDefault="00B11620" w:rsidP="00CB40C6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 Лісовий кодекс України</w:t>
            </w:r>
          </w:p>
          <w:p w:rsidR="00B11620" w:rsidRDefault="00B11620" w:rsidP="00CB40C6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 Кодекс України про надра</w:t>
            </w:r>
          </w:p>
          <w:p w:rsidR="00B11620" w:rsidRDefault="00B11620" w:rsidP="00CB40C6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</w:p>
          <w:p w:rsidR="00B11620" w:rsidRPr="003B3D10" w:rsidRDefault="00B11620" w:rsidP="004365E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</w:p>
        </w:tc>
      </w:tr>
      <w:tr w:rsidR="00B11620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C36F8B">
            <w:pPr>
              <w:pStyle w:val="rvps14"/>
              <w:ind w:left="141"/>
            </w:pPr>
            <w:r w:rsidRPr="003B3D10">
              <w:t>Спеціальний 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</w:p>
        </w:tc>
      </w:tr>
      <w:tr w:rsidR="00B11620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C36F8B">
            <w:pPr>
              <w:pStyle w:val="rvps14"/>
              <w:ind w:left="141"/>
            </w:pPr>
            <w:r w:rsidRPr="003B3D10">
              <w:t>Технічні вміння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E00BC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eastAsia="ru-RU"/>
              </w:rPr>
            </w:pPr>
            <w:r w:rsidRPr="003B3D10">
              <w:rPr>
                <w:noProof/>
                <w:lang w:eastAsia="ru-RU"/>
              </w:rPr>
              <w:t xml:space="preserve">Впевнений користувач, досвід роботи з офісним пакетом </w:t>
            </w:r>
            <w:r w:rsidRPr="003B3D10">
              <w:rPr>
                <w:noProof/>
                <w:lang w:val="en-US" w:eastAsia="ru-RU"/>
              </w:rPr>
              <w:t>Microsoft</w:t>
            </w:r>
            <w:r w:rsidRPr="003B3D10">
              <w:rPr>
                <w:noProof/>
                <w:lang w:eastAsia="ru-RU"/>
              </w:rPr>
              <w:t xml:space="preserve"> </w:t>
            </w:r>
            <w:r w:rsidRPr="003B3D10">
              <w:rPr>
                <w:noProof/>
                <w:lang w:val="en-US" w:eastAsia="ru-RU"/>
              </w:rPr>
              <w:t>Office</w:t>
            </w:r>
            <w:r w:rsidRPr="003B3D10">
              <w:rPr>
                <w:noProof/>
                <w:lang w:eastAsia="ru-RU"/>
              </w:rPr>
              <w:t xml:space="preserve"> (</w:t>
            </w:r>
            <w:r w:rsidRPr="003B3D10">
              <w:rPr>
                <w:noProof/>
                <w:lang w:val="en-US" w:eastAsia="ru-RU"/>
              </w:rPr>
              <w:t>Vord</w:t>
            </w:r>
            <w:r w:rsidRPr="003B3D10">
              <w:rPr>
                <w:noProof/>
                <w:lang w:eastAsia="ru-RU"/>
              </w:rPr>
              <w:t xml:space="preserve">. </w:t>
            </w:r>
            <w:r w:rsidRPr="003B3D10">
              <w:rPr>
                <w:noProof/>
                <w:lang w:val="en-US" w:eastAsia="ru-RU"/>
              </w:rPr>
              <w:t>Excel</w:t>
            </w:r>
            <w:r w:rsidRPr="003B3D10">
              <w:rPr>
                <w:noProof/>
                <w:lang w:eastAsia="ru-RU"/>
              </w:rPr>
              <w:t xml:space="preserve"> ), навички роботи з інформаційно – пошуковими системами в мережі Інтернет</w:t>
            </w:r>
            <w:r w:rsidRPr="003B3D10">
              <w:rPr>
                <w:noProof/>
                <w:lang w:val="ru-RU" w:eastAsia="ru-RU"/>
              </w:rPr>
              <w:t xml:space="preserve"> </w:t>
            </w:r>
          </w:p>
        </w:tc>
      </w:tr>
      <w:tr w:rsidR="00B11620" w:rsidRPr="00CB40C6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3B3D10" w:rsidRDefault="00B11620" w:rsidP="00C36F8B">
            <w:pPr>
              <w:pStyle w:val="rvps14"/>
              <w:ind w:left="141"/>
            </w:pPr>
            <w:r w:rsidRPr="003B3D10">
              <w:t>Особистісні якості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620" w:rsidRPr="00CB40C6" w:rsidRDefault="00B11620" w:rsidP="00A211F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CB40C6">
              <w:rPr>
                <w:noProof/>
                <w:lang w:eastAsia="ru-RU"/>
              </w:rPr>
              <w:t>- ініціативність;</w:t>
            </w:r>
          </w:p>
          <w:p w:rsidR="00B11620" w:rsidRPr="00CB40C6" w:rsidRDefault="00B11620" w:rsidP="00A211F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CB40C6">
              <w:rPr>
                <w:noProof/>
                <w:lang w:eastAsia="ru-RU"/>
              </w:rPr>
              <w:t xml:space="preserve"> - відповідальність;</w:t>
            </w:r>
          </w:p>
          <w:p w:rsidR="00B11620" w:rsidRPr="00CB40C6" w:rsidRDefault="00B11620" w:rsidP="00816A67">
            <w:pPr>
              <w:pStyle w:val="rvps14"/>
              <w:tabs>
                <w:tab w:val="left" w:pos="334"/>
              </w:tabs>
              <w:spacing w:before="0" w:beforeAutospacing="0" w:after="0" w:afterAutospacing="0"/>
              <w:ind w:right="113"/>
              <w:jc w:val="both"/>
              <w:rPr>
                <w:noProof/>
                <w:lang w:eastAsia="ru-RU"/>
              </w:rPr>
            </w:pPr>
            <w:r w:rsidRPr="00CB40C6">
              <w:rPr>
                <w:noProof/>
                <w:lang w:eastAsia="ru-RU"/>
              </w:rPr>
              <w:t xml:space="preserve">   - надійність:</w:t>
            </w:r>
          </w:p>
          <w:p w:rsidR="00B11620" w:rsidRPr="00CB40C6" w:rsidRDefault="00B11620" w:rsidP="00816A67">
            <w:pPr>
              <w:pStyle w:val="rvps14"/>
              <w:tabs>
                <w:tab w:val="left" w:pos="334"/>
              </w:tabs>
              <w:spacing w:before="0" w:beforeAutospacing="0" w:after="0" w:afterAutospacing="0"/>
              <w:ind w:right="113"/>
              <w:jc w:val="both"/>
              <w:rPr>
                <w:noProof/>
                <w:lang w:eastAsia="ru-RU"/>
              </w:rPr>
            </w:pPr>
            <w:r w:rsidRPr="00CB40C6">
              <w:rPr>
                <w:noProof/>
                <w:lang w:eastAsia="ru-RU"/>
              </w:rPr>
              <w:t xml:space="preserve">  - порядність:</w:t>
            </w:r>
          </w:p>
          <w:p w:rsidR="00B11620" w:rsidRPr="00CB40C6" w:rsidRDefault="00B11620" w:rsidP="00816A67">
            <w:pPr>
              <w:pStyle w:val="rvps14"/>
              <w:tabs>
                <w:tab w:val="left" w:pos="334"/>
              </w:tabs>
              <w:spacing w:before="0" w:beforeAutospacing="0" w:after="0" w:afterAutospacing="0"/>
              <w:ind w:right="113"/>
              <w:jc w:val="both"/>
              <w:rPr>
                <w:noProof/>
                <w:lang w:eastAsia="ru-RU"/>
              </w:rPr>
            </w:pPr>
            <w:r w:rsidRPr="00CB40C6">
              <w:rPr>
                <w:noProof/>
                <w:lang w:eastAsia="ru-RU"/>
              </w:rPr>
              <w:t xml:space="preserve">  - тактовність   </w:t>
            </w:r>
          </w:p>
          <w:p w:rsidR="00B11620" w:rsidRPr="00CB40C6" w:rsidRDefault="00B11620" w:rsidP="00816A67">
            <w:pPr>
              <w:pStyle w:val="rvps14"/>
              <w:tabs>
                <w:tab w:val="left" w:pos="334"/>
              </w:tabs>
              <w:spacing w:before="0" w:beforeAutospacing="0" w:after="0" w:afterAutospacing="0"/>
              <w:ind w:right="113"/>
              <w:jc w:val="both"/>
              <w:rPr>
                <w:noProof/>
                <w:lang w:eastAsia="ru-RU"/>
              </w:rPr>
            </w:pPr>
          </w:p>
        </w:tc>
      </w:tr>
    </w:tbl>
    <w:p w:rsidR="00B11620" w:rsidRPr="003B3D1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Pr="003B3D1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Pr="003B3D1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Pr="003B3D1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Pr="003B3D1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11620" w:rsidRDefault="00B11620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B11620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922715"/>
    <w:multiLevelType w:val="hybridMultilevel"/>
    <w:tmpl w:val="0A56C9AA"/>
    <w:lvl w:ilvl="0" w:tplc="815C2274">
      <w:start w:val="2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3A2"/>
    <w:rsid w:val="00006719"/>
    <w:rsid w:val="00013B31"/>
    <w:rsid w:val="0001539F"/>
    <w:rsid w:val="00033133"/>
    <w:rsid w:val="00043AFC"/>
    <w:rsid w:val="00066B4C"/>
    <w:rsid w:val="00072152"/>
    <w:rsid w:val="00081C96"/>
    <w:rsid w:val="00091745"/>
    <w:rsid w:val="00094A75"/>
    <w:rsid w:val="000A352F"/>
    <w:rsid w:val="000A7996"/>
    <w:rsid w:val="000B7020"/>
    <w:rsid w:val="000F7FAC"/>
    <w:rsid w:val="00102E74"/>
    <w:rsid w:val="00136F00"/>
    <w:rsid w:val="001420B7"/>
    <w:rsid w:val="001423BC"/>
    <w:rsid w:val="00145EB0"/>
    <w:rsid w:val="00172A95"/>
    <w:rsid w:val="0017330A"/>
    <w:rsid w:val="001B1F3D"/>
    <w:rsid w:val="001C32D5"/>
    <w:rsid w:val="001D1EE1"/>
    <w:rsid w:val="00203972"/>
    <w:rsid w:val="00242040"/>
    <w:rsid w:val="00250E4F"/>
    <w:rsid w:val="00286764"/>
    <w:rsid w:val="0029781C"/>
    <w:rsid w:val="002B5320"/>
    <w:rsid w:val="002D6E4C"/>
    <w:rsid w:val="003439E5"/>
    <w:rsid w:val="00377CFF"/>
    <w:rsid w:val="00380396"/>
    <w:rsid w:val="00383608"/>
    <w:rsid w:val="00391852"/>
    <w:rsid w:val="003B3D10"/>
    <w:rsid w:val="003C67DB"/>
    <w:rsid w:val="0041334B"/>
    <w:rsid w:val="0041708F"/>
    <w:rsid w:val="004365E1"/>
    <w:rsid w:val="004642F1"/>
    <w:rsid w:val="00486229"/>
    <w:rsid w:val="004D0F46"/>
    <w:rsid w:val="004D3D17"/>
    <w:rsid w:val="004D771E"/>
    <w:rsid w:val="004E07FD"/>
    <w:rsid w:val="004F0694"/>
    <w:rsid w:val="00512702"/>
    <w:rsid w:val="0051775B"/>
    <w:rsid w:val="00531446"/>
    <w:rsid w:val="00531597"/>
    <w:rsid w:val="00531B03"/>
    <w:rsid w:val="0058261B"/>
    <w:rsid w:val="005972B5"/>
    <w:rsid w:val="005A2498"/>
    <w:rsid w:val="005C001B"/>
    <w:rsid w:val="005C7889"/>
    <w:rsid w:val="005D0D45"/>
    <w:rsid w:val="00626356"/>
    <w:rsid w:val="00636BF5"/>
    <w:rsid w:val="00653173"/>
    <w:rsid w:val="00653E81"/>
    <w:rsid w:val="00656776"/>
    <w:rsid w:val="00663CB7"/>
    <w:rsid w:val="00670473"/>
    <w:rsid w:val="00677721"/>
    <w:rsid w:val="006903A2"/>
    <w:rsid w:val="006A1B76"/>
    <w:rsid w:val="006F03FF"/>
    <w:rsid w:val="007042FD"/>
    <w:rsid w:val="00704D9D"/>
    <w:rsid w:val="0071701D"/>
    <w:rsid w:val="0074081C"/>
    <w:rsid w:val="00744445"/>
    <w:rsid w:val="0075564A"/>
    <w:rsid w:val="00767E68"/>
    <w:rsid w:val="00791B2A"/>
    <w:rsid w:val="007A7DD7"/>
    <w:rsid w:val="007C0160"/>
    <w:rsid w:val="007D76E7"/>
    <w:rsid w:val="007E3A1E"/>
    <w:rsid w:val="007F33A5"/>
    <w:rsid w:val="00805A43"/>
    <w:rsid w:val="00816A67"/>
    <w:rsid w:val="00816D5E"/>
    <w:rsid w:val="0083492A"/>
    <w:rsid w:val="008A1629"/>
    <w:rsid w:val="008A2134"/>
    <w:rsid w:val="008A5B24"/>
    <w:rsid w:val="008A70BE"/>
    <w:rsid w:val="008B2CBC"/>
    <w:rsid w:val="008B77CB"/>
    <w:rsid w:val="008C5D9D"/>
    <w:rsid w:val="008C6FDD"/>
    <w:rsid w:val="008E48E3"/>
    <w:rsid w:val="0090333D"/>
    <w:rsid w:val="009368E7"/>
    <w:rsid w:val="00940FDF"/>
    <w:rsid w:val="009567BB"/>
    <w:rsid w:val="00957315"/>
    <w:rsid w:val="00975BF4"/>
    <w:rsid w:val="00990755"/>
    <w:rsid w:val="009949B2"/>
    <w:rsid w:val="009E043D"/>
    <w:rsid w:val="00A211F2"/>
    <w:rsid w:val="00A26B23"/>
    <w:rsid w:val="00A470E1"/>
    <w:rsid w:val="00A5427B"/>
    <w:rsid w:val="00A56B37"/>
    <w:rsid w:val="00A9212F"/>
    <w:rsid w:val="00A94B87"/>
    <w:rsid w:val="00AA31E5"/>
    <w:rsid w:val="00AA7116"/>
    <w:rsid w:val="00AB5AB6"/>
    <w:rsid w:val="00AC4540"/>
    <w:rsid w:val="00AF46B3"/>
    <w:rsid w:val="00B10ECC"/>
    <w:rsid w:val="00B11620"/>
    <w:rsid w:val="00B11804"/>
    <w:rsid w:val="00B262BD"/>
    <w:rsid w:val="00B44A49"/>
    <w:rsid w:val="00B64A52"/>
    <w:rsid w:val="00B73605"/>
    <w:rsid w:val="00B76F9C"/>
    <w:rsid w:val="00BA53E8"/>
    <w:rsid w:val="00BE7D4E"/>
    <w:rsid w:val="00BF7B2F"/>
    <w:rsid w:val="00BF7E35"/>
    <w:rsid w:val="00C05156"/>
    <w:rsid w:val="00C36F8B"/>
    <w:rsid w:val="00C44465"/>
    <w:rsid w:val="00C67A08"/>
    <w:rsid w:val="00C876F9"/>
    <w:rsid w:val="00C9148F"/>
    <w:rsid w:val="00C936DC"/>
    <w:rsid w:val="00C96551"/>
    <w:rsid w:val="00CA5FE5"/>
    <w:rsid w:val="00CB40C6"/>
    <w:rsid w:val="00CB42FA"/>
    <w:rsid w:val="00CB561F"/>
    <w:rsid w:val="00CC58E4"/>
    <w:rsid w:val="00CD2C8A"/>
    <w:rsid w:val="00CD60BE"/>
    <w:rsid w:val="00CF2234"/>
    <w:rsid w:val="00CF4989"/>
    <w:rsid w:val="00D168CB"/>
    <w:rsid w:val="00D1744E"/>
    <w:rsid w:val="00D277B5"/>
    <w:rsid w:val="00D37DAA"/>
    <w:rsid w:val="00D6475D"/>
    <w:rsid w:val="00D65728"/>
    <w:rsid w:val="00D66AD3"/>
    <w:rsid w:val="00D74BD8"/>
    <w:rsid w:val="00DA1844"/>
    <w:rsid w:val="00DA6CA0"/>
    <w:rsid w:val="00DC22B4"/>
    <w:rsid w:val="00DC3302"/>
    <w:rsid w:val="00DD365E"/>
    <w:rsid w:val="00DE28EE"/>
    <w:rsid w:val="00DF1E05"/>
    <w:rsid w:val="00DF4FBD"/>
    <w:rsid w:val="00E00BC3"/>
    <w:rsid w:val="00E15871"/>
    <w:rsid w:val="00E2349E"/>
    <w:rsid w:val="00E23E26"/>
    <w:rsid w:val="00E426BD"/>
    <w:rsid w:val="00E46DDE"/>
    <w:rsid w:val="00E80CF3"/>
    <w:rsid w:val="00E83E02"/>
    <w:rsid w:val="00EA0EE7"/>
    <w:rsid w:val="00EB5F85"/>
    <w:rsid w:val="00ED4A3D"/>
    <w:rsid w:val="00EE3447"/>
    <w:rsid w:val="00F26FD4"/>
    <w:rsid w:val="00F36BA3"/>
    <w:rsid w:val="00F65F02"/>
    <w:rsid w:val="00F76888"/>
    <w:rsid w:val="00F82A7F"/>
    <w:rsid w:val="00FA1BD0"/>
    <w:rsid w:val="00FB5270"/>
    <w:rsid w:val="00F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A2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Normal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Normal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Normal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Normal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">
    <w:name w:val="Нормальний текст"/>
    <w:basedOn w:val="Normal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DefaultParagraphFont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DefaultParagraphFont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DefaultParagraphFont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E2349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C67DB"/>
    <w:pPr>
      <w:ind w:left="720"/>
      <w:contextualSpacing/>
    </w:pPr>
  </w:style>
  <w:style w:type="paragraph" w:styleId="NormalWeb">
    <w:name w:val="Normal (Web)"/>
    <w:basedOn w:val="Normal"/>
    <w:uiPriority w:val="99"/>
    <w:rsid w:val="005C00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4</Pages>
  <Words>4040</Words>
  <Characters>2303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</dc:creator>
  <cp:keywords/>
  <dc:description/>
  <cp:lastModifiedBy>www</cp:lastModifiedBy>
  <cp:revision>21</cp:revision>
  <cp:lastPrinted>2019-05-30T11:28:00Z</cp:lastPrinted>
  <dcterms:created xsi:type="dcterms:W3CDTF">2019-04-18T12:01:00Z</dcterms:created>
  <dcterms:modified xsi:type="dcterms:W3CDTF">2019-08-01T10:34:00Z</dcterms:modified>
</cp:coreProperties>
</file>